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附件</w:t>
      </w:r>
      <w:r>
        <w:rPr>
          <w:rFonts w:hint="default" w:ascii="Times New Roman" w:hAnsi="Times New Roman" w:eastAsia="楷体_GB2312" w:cs="Times New Roman"/>
          <w:sz w:val="32"/>
          <w:szCs w:val="32"/>
        </w:rPr>
        <w:t>2</w:t>
      </w:r>
      <w:r>
        <w:rPr>
          <w:rFonts w:hint="default" w:ascii="Times New Roman" w:hAnsi="Times New Roman" w:eastAsia="楷体_GB2312" w:cs="Times New Roman"/>
          <w:sz w:val="32"/>
          <w:szCs w:val="32"/>
        </w:rPr>
        <w:t>：</w:t>
      </w:r>
      <w:bookmarkStart w:id="0" w:name="_GoBack"/>
      <w:bookmarkEnd w:id="0"/>
    </w:p>
    <w:p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/>
          <w:sz w:val="44"/>
          <w:szCs w:val="44"/>
        </w:rPr>
        <w:t>2017</w:t>
      </w:r>
      <w:r>
        <w:rPr>
          <w:rFonts w:hint="eastAsia" w:ascii="方正小标宋简体" w:eastAsia="方正小标宋简体" w:cs="方正小标宋简体"/>
          <w:sz w:val="44"/>
          <w:szCs w:val="44"/>
        </w:rPr>
        <w:t>年日照市引进人才“专项计划”</w:t>
      </w:r>
    </w:p>
    <w:p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重点高校（科研院所）名单</w:t>
      </w:r>
    </w:p>
    <w:p>
      <w:pPr>
        <w:spacing w:line="640" w:lineRule="exact"/>
        <w:rPr>
          <w:rFonts w:ascii="方正小标宋简体" w:eastAsia="方正小标宋简体" w:cs="Times New Roman"/>
          <w:b/>
          <w:bCs/>
          <w:sz w:val="44"/>
          <w:szCs w:val="44"/>
        </w:rPr>
      </w:pPr>
    </w:p>
    <w:p>
      <w:pPr>
        <w:spacing w:line="600" w:lineRule="exact"/>
        <w:ind w:left="72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一、全日制本科生所属院校</w:t>
      </w:r>
      <w:r>
        <w:rPr>
          <w:rFonts w:hint="default" w:ascii="Times New Roman" w:hAnsi="Times New Roman" w:eastAsia="黑体" w:cs="Times New Roman"/>
          <w:sz w:val="32"/>
          <w:szCs w:val="32"/>
        </w:rPr>
        <w:t>（40所）</w:t>
      </w:r>
    </w:p>
    <w:p>
      <w:pPr>
        <w:autoSpaceDE w:val="0"/>
        <w:autoSpaceDN w:val="0"/>
        <w:adjustRightInd w:val="0"/>
        <w:spacing w:line="640" w:lineRule="exact"/>
        <w:ind w:firstLine="641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清华大学、北京大学、复旦大学、浙江大学、南京大学、厦门大学、山东大学、天津大学、南开大学、</w:t>
      </w:r>
      <w:r>
        <w:fldChar w:fldCharType="begin"/>
      </w:r>
      <w:r>
        <w:instrText xml:space="preserve"> HYPERLINK "https://www.baidu.com/s?wd=%E8%A5%BF%E5%AE%89%E4%BA%A4%E9%80%9A%E5%A4%A7%E5%AD%A6&amp;tn=44039180_cpr&amp;fenlei=mv6quAkxTZn0IZRqIHckPjm4nH00T1YYPyFWmyRdnjRLP16LuW040ZwV5Hcvrjm3rH6sPfKWUMw85HfYnjn4nH6sgvPsT6KdThsqpZwYTjCEQLGCpyw9Uz4Bmy-bIi4WUvYETgN-TLwGUv3EPjfLrjDYPjDd" \t "_blank" </w:instrText>
      </w:r>
      <w:r>
        <w:fldChar w:fldCharType="separate"/>
      </w:r>
      <w:r>
        <w:rPr>
          <w:rFonts w:hint="eastAsia" w:ascii="仿宋_GB2312" w:eastAsia="仿宋_GB2312" w:cs="仿宋_GB2312"/>
          <w:kern w:val="0"/>
          <w:sz w:val="32"/>
          <w:szCs w:val="32"/>
        </w:rPr>
        <w:t>西安交通大学</w:t>
      </w:r>
      <w:r>
        <w:rPr>
          <w:rFonts w:hint="eastAsia" w:asci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kern w:val="0"/>
          <w:sz w:val="32"/>
          <w:szCs w:val="32"/>
        </w:rPr>
        <w:t>、东南大学、武汉大学、</w:t>
      </w:r>
      <w:r>
        <w:fldChar w:fldCharType="begin"/>
      </w:r>
      <w:r>
        <w:instrText xml:space="preserve"> HYPERLINK "https://www.baidu.com/s?wd=%E4%B8%8A%E6%B5%B7%E4%BA%A4%E9%80%9A%E5%A4%A7%E5%AD%A6&amp;tn=44039180_cpr&amp;fenlei=mv6quAkxTZn0IZRqIHckPjm4nH00T1YYPyFWmyRdnjRLP16LuW040ZwV5Hcvrjm3rH6sPfKWUMw85HfYnjn4nH6sgvPsT6KdThsqpZwYTjCEQLGCpyw9Uz4Bmy-bIi4WUvYETgN-TLwGUv3EPjfLrjDYPjDd" \t "_blank" </w:instrText>
      </w:r>
      <w:r>
        <w:fldChar w:fldCharType="separate"/>
      </w:r>
      <w:r>
        <w:rPr>
          <w:rFonts w:hint="eastAsia" w:ascii="仿宋_GB2312" w:eastAsia="仿宋_GB2312" w:cs="仿宋_GB2312"/>
          <w:kern w:val="0"/>
          <w:sz w:val="32"/>
          <w:szCs w:val="32"/>
        </w:rPr>
        <w:t>上海交通大学</w:t>
      </w:r>
      <w:r>
        <w:rPr>
          <w:rFonts w:hint="eastAsia" w:asci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kern w:val="0"/>
          <w:sz w:val="32"/>
          <w:szCs w:val="32"/>
        </w:rPr>
        <w:t>、湖南大学、</w:t>
      </w:r>
      <w:r>
        <w:fldChar w:fldCharType="begin"/>
      </w:r>
      <w:r>
        <w:instrText xml:space="preserve"> HYPERLINK "https://www.baidu.com/s?wd=%E4%B8%AD%E5%9B%BD%E4%BA%BA%E6%B0%91%E5%A4%A7%E5%AD%A6&amp;tn=44039180_cpr&amp;fenlei=mv6quAkxTZn0IZRqIHckPjm4nH00T1YYPyFWmyRdnjRLP16LuW040ZwV5Hcvrjm3rH6sPfKWUMw85HfYnjn4nH6sgvPsT6KdThsqpZwYTjCEQLGCpyw9Uz4Bmy-bIi4WUvYETgN-TLwGUv3EPjfLrjDYPjDd" \t "_blank" </w:instrText>
      </w:r>
      <w:r>
        <w:fldChar w:fldCharType="separate"/>
      </w:r>
      <w:r>
        <w:rPr>
          <w:rFonts w:hint="eastAsia" w:ascii="仿宋_GB2312" w:eastAsia="仿宋_GB2312" w:cs="仿宋_GB2312"/>
          <w:kern w:val="0"/>
          <w:sz w:val="32"/>
          <w:szCs w:val="32"/>
        </w:rPr>
        <w:t>中国人民大学</w:t>
      </w:r>
      <w:r>
        <w:rPr>
          <w:rFonts w:hint="eastAsia" w:asci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kern w:val="0"/>
          <w:sz w:val="32"/>
          <w:szCs w:val="32"/>
        </w:rPr>
        <w:t>、吉林大学、重庆大学、电子科技大学、四川大学、中山大学、</w:t>
      </w:r>
      <w:r>
        <w:fldChar w:fldCharType="begin"/>
      </w:r>
      <w:r>
        <w:instrText xml:space="preserve"> HYPERLINK "https://www.baidu.com/s?wd=%E5%8D%8E%E5%8D%97%E7%90%86%E5%B7%A5%E5%A4%A7%E5%AD%A6&amp;tn=44039180_cpr&amp;fenlei=mv6quAkxTZn0IZRqIHckPjm4nH00T1YYPyFWmyRdnjRLP16LuW040ZwV5Hcvrjm3rH6sPfKWUMw85HfYnjn4nH6sgvPsT6KdThsqpZwYTjCEQLGCpyw9Uz4Bmy-bIi4WUvYETgN-TLwGUv3EPjfLrjDYPjDd" \t "_blank" </w:instrText>
      </w:r>
      <w:r>
        <w:fldChar w:fldCharType="separate"/>
      </w:r>
      <w:r>
        <w:rPr>
          <w:rFonts w:hint="eastAsia" w:ascii="仿宋_GB2312" w:eastAsia="仿宋_GB2312" w:cs="仿宋_GB2312"/>
          <w:kern w:val="0"/>
          <w:sz w:val="32"/>
          <w:szCs w:val="32"/>
        </w:rPr>
        <w:t>华南理工大学</w:t>
      </w:r>
      <w:r>
        <w:rPr>
          <w:rFonts w:hint="eastAsia" w:asci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kern w:val="0"/>
          <w:sz w:val="32"/>
          <w:szCs w:val="32"/>
        </w:rPr>
        <w:t>、兰州大学、东北大学、西北工业大学、</w:t>
      </w:r>
      <w:r>
        <w:fldChar w:fldCharType="begin"/>
      </w:r>
      <w:r>
        <w:instrText xml:space="preserve"> HYPERLINK "https://www.baidu.com/s?wd=%E5%93%88%E5%B0%94%E6%BB%A8%E5%B7%A5%E4%B8%9A%E5%A4%A7%E5%AD%A6&amp;tn=44039180_cpr&amp;fenlei=mv6quAkxTZn0IZRqIHckPjm4nH00T1YYPyFWmyRdnjRLP16LuW040ZwV5Hcvrjm3rH6sPfKWUMw85HfYnjn4nH6sgvPsT6KdThsqpZwYTjCEQLGCpyw9Uz4Bmy-bIi4WUvYETgN-TLwGUv3EPjfLrjDYPjDd" \t "_blank" </w:instrText>
      </w:r>
      <w:r>
        <w:fldChar w:fldCharType="separate"/>
      </w:r>
      <w:r>
        <w:rPr>
          <w:rFonts w:hint="eastAsia" w:ascii="仿宋_GB2312" w:eastAsia="仿宋_GB2312" w:cs="仿宋_GB2312"/>
          <w:kern w:val="0"/>
          <w:sz w:val="32"/>
          <w:szCs w:val="32"/>
        </w:rPr>
        <w:t>哈尔滨工业大学</w:t>
      </w:r>
      <w:r>
        <w:rPr>
          <w:rFonts w:hint="eastAsia" w:asci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kern w:val="0"/>
          <w:sz w:val="32"/>
          <w:szCs w:val="32"/>
        </w:rPr>
        <w:t>、</w:t>
      </w:r>
      <w:r>
        <w:fldChar w:fldCharType="begin"/>
      </w:r>
      <w:r>
        <w:instrText xml:space="preserve"> HYPERLINK "https://www.baidu.com/s?wd=%E5%8D%8E%E4%B8%AD%E7%A7%91%E6%8A%80%E5%A4%A7%E5%AD%A6&amp;tn=44039180_cpr&amp;fenlei=mv6quAkxTZn0IZRqIHckPjm4nH00T1YYPyFWmyRdnjRLP16LuW040ZwV5Hcvrjm3rH6sPfKWUMw85HfYnjn4nH6sgvPsT6KdThsqpZwYTjCEQLGCpyw9Uz4Bmy-bIi4WUvYETgN-TLwGUv3EPjfLrjDYPjDd" \t "_blank" </w:instrText>
      </w:r>
      <w:r>
        <w:fldChar w:fldCharType="separate"/>
      </w:r>
      <w:r>
        <w:rPr>
          <w:rFonts w:hint="eastAsia" w:ascii="仿宋_GB2312" w:eastAsia="仿宋_GB2312" w:cs="仿宋_GB2312"/>
          <w:kern w:val="0"/>
          <w:sz w:val="32"/>
          <w:szCs w:val="32"/>
        </w:rPr>
        <w:t>华中科技大学</w:t>
      </w:r>
      <w:r>
        <w:rPr>
          <w:rFonts w:hint="eastAsia" w:asci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kern w:val="0"/>
          <w:sz w:val="32"/>
          <w:szCs w:val="32"/>
        </w:rPr>
        <w:t>、</w:t>
      </w:r>
      <w:r>
        <w:fldChar w:fldCharType="begin"/>
      </w:r>
      <w:r>
        <w:instrText xml:space="preserve"> HYPERLINK "https://www.baidu.com/s?wd=%E4%B8%AD%E5%9B%BD%E6%B5%B7%E6%B4%8B%E5%A4%A7%E5%AD%A6&amp;tn=44039180_cpr&amp;fenlei=mv6quAkxTZn0IZRqIHckPjm4nH00T1YYPyFWmyRdnjRLP16LuW040ZwV5Hcvrjm3rH6sPfKWUMw85HfYnjn4nH6sgvPsT6KdThsqpZwYTjCEQLGCpyw9Uz4Bmy-bIi4WUvYETgN-TLwGUv3EPjfLrjDYPjDd" \t "_blank" </w:instrText>
      </w:r>
      <w:r>
        <w:fldChar w:fldCharType="separate"/>
      </w:r>
      <w:r>
        <w:rPr>
          <w:rFonts w:hint="eastAsia" w:ascii="仿宋_GB2312" w:eastAsia="仿宋_GB2312" w:cs="仿宋_GB2312"/>
          <w:kern w:val="0"/>
          <w:sz w:val="32"/>
          <w:szCs w:val="32"/>
        </w:rPr>
        <w:t>中国海洋大学</w:t>
      </w:r>
      <w:r>
        <w:rPr>
          <w:rFonts w:hint="eastAsia" w:asci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kern w:val="0"/>
          <w:sz w:val="32"/>
          <w:szCs w:val="32"/>
        </w:rPr>
        <w:t>、</w:t>
      </w:r>
      <w:r>
        <w:fldChar w:fldCharType="begin"/>
      </w:r>
      <w:r>
        <w:instrText xml:space="preserve"> HYPERLINK "https://www.baidu.com/s?wd=%E5%8C%97%E4%BA%AC%E7%90%86%E5%B7%A5%E5%A4%A7%E5%AD%A6&amp;tn=44039180_cpr&amp;fenlei=mv6quAkxTZn0IZRqIHckPjm4nH00T1YYPyFWmyRdnjRLP16LuW040ZwV5Hcvrjm3rH6sPfKWUMw85HfYnjn4nH6sgvPsT6KdThsqpZwYTjCEQLGCpyw9Uz4Bmy-bIi4WUvYETgN-TLwGUv3EPjfLrjDYPjDd" \t "_blank" </w:instrText>
      </w:r>
      <w:r>
        <w:fldChar w:fldCharType="separate"/>
      </w:r>
      <w:r>
        <w:rPr>
          <w:rFonts w:hint="eastAsia" w:ascii="仿宋_GB2312" w:eastAsia="仿宋_GB2312" w:cs="仿宋_GB2312"/>
          <w:kern w:val="0"/>
          <w:sz w:val="32"/>
          <w:szCs w:val="32"/>
        </w:rPr>
        <w:t>北京理工大学</w:t>
      </w:r>
      <w:r>
        <w:rPr>
          <w:rFonts w:hint="eastAsia" w:asci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kern w:val="0"/>
          <w:sz w:val="32"/>
          <w:szCs w:val="32"/>
        </w:rPr>
        <w:t>、</w:t>
      </w:r>
      <w:r>
        <w:fldChar w:fldCharType="begin"/>
      </w:r>
      <w:r>
        <w:instrText xml:space="preserve"> HYPERLINK "https://www.baidu.com/s?wd=%E5%A4%A7%E8%BF%9E%E7%90%86%E5%B7%A5%E5%A4%A7%E5%AD%A6&amp;tn=44039180_cpr&amp;fenlei=mv6quAkxTZn0IZRqIHckPjm4nH00T1YYPyFWmyRdnjRLP16LuW040ZwV5Hcvrjm3rH6sPfKWUMw85HfYnjn4nH6sgvPsT6KdThsqpZwYTjCEQLGCpyw9Uz4Bmy-bIi4WUvYETgN-TLwGUv3EPjfLrjDYPjDd" \t "_blank" </w:instrText>
      </w:r>
      <w:r>
        <w:fldChar w:fldCharType="separate"/>
      </w:r>
      <w:r>
        <w:rPr>
          <w:rFonts w:hint="eastAsia" w:ascii="仿宋_GB2312" w:eastAsia="仿宋_GB2312" w:cs="仿宋_GB2312"/>
          <w:kern w:val="0"/>
          <w:sz w:val="32"/>
          <w:szCs w:val="32"/>
        </w:rPr>
        <w:t>大连理工大学</w:t>
      </w:r>
      <w:r>
        <w:rPr>
          <w:rFonts w:hint="eastAsia" w:asci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kern w:val="0"/>
          <w:sz w:val="32"/>
          <w:szCs w:val="32"/>
        </w:rPr>
        <w:t>、</w:t>
      </w:r>
      <w:r>
        <w:fldChar w:fldCharType="begin"/>
      </w:r>
      <w:r>
        <w:instrText xml:space="preserve"> HYPERLINK "https://www.baidu.com/s?wd=%E5%8C%97%E4%BA%AC%E8%88%AA%E7%A9%BA%E8%88%AA%E5%A4%A9%E5%A4%A7%E5%AD%A6&amp;tn=44039180_cpr&amp;fenlei=mv6quAkxTZn0IZRqIHckPjm4nH00T1YYPyFWmyRdnjRLP16LuW040ZwV5Hcvrjm3rH6sPfKWUMw85HfYnjn4nH6sgvPsT6KdThsqpZwYTjCEQLGCpyw9Uz4Bmy-bIi4WUvYETgN-TLwGUv3EPjfLrjDYPjDd" \t "_blank" </w:instrText>
      </w:r>
      <w:r>
        <w:fldChar w:fldCharType="separate"/>
      </w:r>
      <w:r>
        <w:rPr>
          <w:rFonts w:hint="eastAsia" w:ascii="仿宋_GB2312" w:eastAsia="仿宋_GB2312" w:cs="仿宋_GB2312"/>
          <w:kern w:val="0"/>
          <w:sz w:val="32"/>
          <w:szCs w:val="32"/>
        </w:rPr>
        <w:t>北京航空航天大学</w:t>
      </w:r>
      <w:r>
        <w:rPr>
          <w:rFonts w:hint="eastAsia" w:ascii="仿宋_GB2312" w:eastAsia="仿宋_GB2312" w:cs="仿宋_GB2312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 w:cs="仿宋_GB2312"/>
          <w:kern w:val="0"/>
          <w:sz w:val="32"/>
          <w:szCs w:val="32"/>
        </w:rPr>
        <w:t>、北京师范大学、同济大学、中南大学、中国科学技术大学、中国农业大学、国防科学技术大学、中央民族大学、华东师范大学、西北农林科技大学、中国科学院大学。</w:t>
      </w:r>
    </w:p>
    <w:p>
      <w:pPr>
        <w:autoSpaceDE w:val="0"/>
        <w:autoSpaceDN w:val="0"/>
        <w:adjustRightInd w:val="0"/>
        <w:spacing w:line="640" w:lineRule="exact"/>
        <w:ind w:firstLine="641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二、全日制硕士研究生所属院</w:t>
      </w:r>
      <w:r>
        <w:rPr>
          <w:rFonts w:hint="default" w:ascii="Times New Roman" w:hAnsi="Times New Roman" w:eastAsia="黑体" w:cs="Times New Roman"/>
          <w:sz w:val="32"/>
          <w:szCs w:val="32"/>
        </w:rPr>
        <w:t>校（115所）</w:t>
      </w:r>
    </w:p>
    <w:p>
      <w:pPr>
        <w:autoSpaceDE w:val="0"/>
        <w:autoSpaceDN w:val="0"/>
        <w:adjustRightInd w:val="0"/>
        <w:spacing w:line="640" w:lineRule="exact"/>
        <w:ind w:firstLine="641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全日制本科所面向的</w:t>
      </w:r>
      <w:r>
        <w:rPr>
          <w:rFonts w:ascii="仿宋_GB2312" w:eastAsia="仿宋_GB2312" w:cs="仿宋_GB2312"/>
          <w:kern w:val="0"/>
          <w:sz w:val="32"/>
          <w:szCs w:val="32"/>
        </w:rPr>
        <w:t>40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所高校；</w:t>
      </w:r>
    </w:p>
    <w:p>
      <w:pPr>
        <w:autoSpaceDE w:val="0"/>
        <w:autoSpaceDN w:val="0"/>
        <w:adjustRightInd w:val="0"/>
        <w:spacing w:line="640" w:lineRule="exact"/>
        <w:ind w:firstLine="641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中国科学院、中国社科院；</w:t>
      </w:r>
    </w:p>
    <w:p>
      <w:pPr>
        <w:autoSpaceDE w:val="0"/>
        <w:autoSpaceDN w:val="0"/>
        <w:adjustRightInd w:val="0"/>
        <w:spacing w:line="640" w:lineRule="exact"/>
        <w:ind w:firstLine="641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第二军医大学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第四军医大学、青海大学、宁夏大学、新疆大学、石河子大学。</w:t>
      </w:r>
    </w:p>
    <w:p>
      <w:pPr>
        <w:autoSpaceDE w:val="0"/>
        <w:autoSpaceDN w:val="0"/>
        <w:adjustRightInd w:val="0"/>
        <w:spacing w:line="640" w:lineRule="exact"/>
        <w:ind w:firstLine="641"/>
        <w:rPr>
          <w:rFonts w:ascii="仿宋_GB2312" w:hAnsi="仿宋_GB2312" w:eastAsia="仿宋_GB2312" w:cs="Times New Roman"/>
          <w:sz w:val="32"/>
          <w:szCs w:val="32"/>
        </w:rPr>
      </w:pPr>
    </w:p>
    <w:p>
      <w:pPr>
        <w:rPr>
          <w:rFonts w:cs="Times New Roman"/>
        </w:rPr>
      </w:pPr>
    </w:p>
    <w:sectPr>
      <w:footerReference r:id="rId3" w:type="default"/>
      <w:pgSz w:w="11906" w:h="16838"/>
      <w:pgMar w:top="1587" w:right="1474" w:bottom="147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935" w:y="-2"/>
      <w:rPr>
        <w:rStyle w:val="8"/>
        <w:rFonts w:ascii="Times New Roman" w:hAnsi="Times New Roman" w:cs="Times New Roman"/>
        <w:sz w:val="24"/>
        <w:szCs w:val="24"/>
      </w:rPr>
    </w:pPr>
    <w:r>
      <w:rPr>
        <w:rStyle w:val="8"/>
        <w:rFonts w:ascii="Times New Roman" w:hAnsi="Times New Roman" w:cs="Times New Roman"/>
        <w:sz w:val="24"/>
        <w:szCs w:val="24"/>
      </w:rPr>
      <w:fldChar w:fldCharType="begin"/>
    </w:r>
    <w:r>
      <w:rPr>
        <w:rStyle w:val="8"/>
        <w:rFonts w:ascii="Times New Roman" w:hAnsi="Times New Roman" w:cs="Times New Roman"/>
        <w:sz w:val="24"/>
        <w:szCs w:val="24"/>
      </w:rPr>
      <w:instrText xml:space="preserve">PAGE  </w:instrText>
    </w:r>
    <w:r>
      <w:rPr>
        <w:rStyle w:val="8"/>
        <w:rFonts w:ascii="Times New Roman" w:hAnsi="Times New Roman" w:cs="Times New Roman"/>
        <w:sz w:val="24"/>
        <w:szCs w:val="24"/>
      </w:rPr>
      <w:fldChar w:fldCharType="separate"/>
    </w:r>
    <w:r>
      <w:rPr>
        <w:rStyle w:val="8"/>
        <w:rFonts w:ascii="Times New Roman" w:hAnsi="Times New Roman" w:cs="Times New Roman"/>
        <w:sz w:val="24"/>
        <w:szCs w:val="24"/>
      </w:rPr>
      <w:t>- 5 -</w:t>
    </w:r>
    <w:r>
      <w:rPr>
        <w:rStyle w:val="8"/>
        <w:rFonts w:ascii="Times New Roman" w:hAnsi="Times New Roman" w:cs="Times New Roman"/>
        <w:sz w:val="24"/>
        <w:szCs w:val="24"/>
      </w:rPr>
      <w:fldChar w:fldCharType="end"/>
    </w:r>
  </w:p>
  <w:p>
    <w:pPr>
      <w:pStyle w:val="4"/>
      <w:ind w:right="360"/>
      <w:rPr>
        <w:rFonts w:cs="Times New Roman"/>
      </w:rPr>
    </w:pPr>
    <w:r>
      <w:pict>
        <v:shape id="_x0000_s4097" o:spid="_x0000_s4097" o:spt="202" type="#_x0000_t202" style="position:absolute;left:0pt;margin-top:0pt;height:11pt;width:4.6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cs="Times New Roman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874"/>
    <w:rsid w:val="000016EA"/>
    <w:rsid w:val="00006269"/>
    <w:rsid w:val="000138A2"/>
    <w:rsid w:val="000815AA"/>
    <w:rsid w:val="000A0F87"/>
    <w:rsid w:val="000A1F5E"/>
    <w:rsid w:val="000A446C"/>
    <w:rsid w:val="000A492D"/>
    <w:rsid w:val="000B65BB"/>
    <w:rsid w:val="000E207A"/>
    <w:rsid w:val="000F1F37"/>
    <w:rsid w:val="00105683"/>
    <w:rsid w:val="00137949"/>
    <w:rsid w:val="00146A13"/>
    <w:rsid w:val="001522A4"/>
    <w:rsid w:val="0018089E"/>
    <w:rsid w:val="00183096"/>
    <w:rsid w:val="0018676B"/>
    <w:rsid w:val="0020625F"/>
    <w:rsid w:val="00222355"/>
    <w:rsid w:val="00247B37"/>
    <w:rsid w:val="002E124F"/>
    <w:rsid w:val="002F3223"/>
    <w:rsid w:val="003009DF"/>
    <w:rsid w:val="003132A6"/>
    <w:rsid w:val="00314923"/>
    <w:rsid w:val="00322CBD"/>
    <w:rsid w:val="00324C33"/>
    <w:rsid w:val="00327E10"/>
    <w:rsid w:val="003373B0"/>
    <w:rsid w:val="00337D36"/>
    <w:rsid w:val="00395027"/>
    <w:rsid w:val="003C227F"/>
    <w:rsid w:val="003D26FF"/>
    <w:rsid w:val="003F060B"/>
    <w:rsid w:val="00405E50"/>
    <w:rsid w:val="00413234"/>
    <w:rsid w:val="004415D7"/>
    <w:rsid w:val="00453494"/>
    <w:rsid w:val="00457EC3"/>
    <w:rsid w:val="00472102"/>
    <w:rsid w:val="00475F94"/>
    <w:rsid w:val="0048438A"/>
    <w:rsid w:val="00484435"/>
    <w:rsid w:val="00491E9F"/>
    <w:rsid w:val="004F1950"/>
    <w:rsid w:val="00512604"/>
    <w:rsid w:val="00524A59"/>
    <w:rsid w:val="00530DA3"/>
    <w:rsid w:val="00543C10"/>
    <w:rsid w:val="005C0115"/>
    <w:rsid w:val="005C2F33"/>
    <w:rsid w:val="005C33BE"/>
    <w:rsid w:val="005C6427"/>
    <w:rsid w:val="005D5C34"/>
    <w:rsid w:val="005D7826"/>
    <w:rsid w:val="005E18BE"/>
    <w:rsid w:val="005E3359"/>
    <w:rsid w:val="00611C8F"/>
    <w:rsid w:val="006646A9"/>
    <w:rsid w:val="00692052"/>
    <w:rsid w:val="007032ED"/>
    <w:rsid w:val="007052C4"/>
    <w:rsid w:val="00716A1E"/>
    <w:rsid w:val="00774D9C"/>
    <w:rsid w:val="007760C1"/>
    <w:rsid w:val="007763CA"/>
    <w:rsid w:val="0078534D"/>
    <w:rsid w:val="00791746"/>
    <w:rsid w:val="00796878"/>
    <w:rsid w:val="007C060F"/>
    <w:rsid w:val="007E1E8E"/>
    <w:rsid w:val="007F4188"/>
    <w:rsid w:val="008078AC"/>
    <w:rsid w:val="008236D4"/>
    <w:rsid w:val="008268B6"/>
    <w:rsid w:val="0083035A"/>
    <w:rsid w:val="00832A92"/>
    <w:rsid w:val="00840B45"/>
    <w:rsid w:val="00852EFF"/>
    <w:rsid w:val="008536E5"/>
    <w:rsid w:val="0086408D"/>
    <w:rsid w:val="00867B7A"/>
    <w:rsid w:val="0087513E"/>
    <w:rsid w:val="00891BFE"/>
    <w:rsid w:val="00894097"/>
    <w:rsid w:val="00896D69"/>
    <w:rsid w:val="008A1B00"/>
    <w:rsid w:val="008D742E"/>
    <w:rsid w:val="008F17DB"/>
    <w:rsid w:val="008F1E1E"/>
    <w:rsid w:val="00910359"/>
    <w:rsid w:val="0093039B"/>
    <w:rsid w:val="009341B7"/>
    <w:rsid w:val="00935D8F"/>
    <w:rsid w:val="0095248B"/>
    <w:rsid w:val="009A07D9"/>
    <w:rsid w:val="009A79A5"/>
    <w:rsid w:val="009B2EDC"/>
    <w:rsid w:val="009C27F7"/>
    <w:rsid w:val="009C3F01"/>
    <w:rsid w:val="009D010A"/>
    <w:rsid w:val="009E0DB6"/>
    <w:rsid w:val="00A00B95"/>
    <w:rsid w:val="00A0385D"/>
    <w:rsid w:val="00A42578"/>
    <w:rsid w:val="00A462BE"/>
    <w:rsid w:val="00A84856"/>
    <w:rsid w:val="00A92D54"/>
    <w:rsid w:val="00AC6118"/>
    <w:rsid w:val="00AE653F"/>
    <w:rsid w:val="00AF48AE"/>
    <w:rsid w:val="00AF69BF"/>
    <w:rsid w:val="00B14885"/>
    <w:rsid w:val="00B3243B"/>
    <w:rsid w:val="00B431DD"/>
    <w:rsid w:val="00B96665"/>
    <w:rsid w:val="00B97A64"/>
    <w:rsid w:val="00BC4874"/>
    <w:rsid w:val="00C36BEB"/>
    <w:rsid w:val="00C40436"/>
    <w:rsid w:val="00C5339A"/>
    <w:rsid w:val="00C5727E"/>
    <w:rsid w:val="00C76F81"/>
    <w:rsid w:val="00CF30FF"/>
    <w:rsid w:val="00D10CE1"/>
    <w:rsid w:val="00D21B4D"/>
    <w:rsid w:val="00D2767F"/>
    <w:rsid w:val="00D45C96"/>
    <w:rsid w:val="00D8160B"/>
    <w:rsid w:val="00DA6586"/>
    <w:rsid w:val="00DE3635"/>
    <w:rsid w:val="00E125CA"/>
    <w:rsid w:val="00E46D66"/>
    <w:rsid w:val="00E71377"/>
    <w:rsid w:val="00E7153C"/>
    <w:rsid w:val="00E74927"/>
    <w:rsid w:val="00E87284"/>
    <w:rsid w:val="00E92AF2"/>
    <w:rsid w:val="00EC06C4"/>
    <w:rsid w:val="00EC160A"/>
    <w:rsid w:val="00ED6FC7"/>
    <w:rsid w:val="00EE61F4"/>
    <w:rsid w:val="00EE7FF0"/>
    <w:rsid w:val="00EF1115"/>
    <w:rsid w:val="00EF47A3"/>
    <w:rsid w:val="00F36572"/>
    <w:rsid w:val="00F37482"/>
    <w:rsid w:val="00F433E4"/>
    <w:rsid w:val="00F85E5B"/>
    <w:rsid w:val="00F9350D"/>
    <w:rsid w:val="00FC714E"/>
    <w:rsid w:val="00FD018E"/>
    <w:rsid w:val="00FF0091"/>
    <w:rsid w:val="14BD5AD1"/>
    <w:rsid w:val="4A8B4E8E"/>
    <w:rsid w:val="7B45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page number"/>
    <w:basedOn w:val="6"/>
    <w:uiPriority w:val="99"/>
  </w:style>
  <w:style w:type="character" w:customStyle="1" w:styleId="10">
    <w:name w:val="Heading 1 Char"/>
    <w:basedOn w:val="6"/>
    <w:link w:val="2"/>
    <w:qFormat/>
    <w:locked/>
    <w:uiPriority w:val="9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1">
    <w:name w:val="Header Char"/>
    <w:basedOn w:val="6"/>
    <w:link w:val="5"/>
    <w:qFormat/>
    <w:locked/>
    <w:uiPriority w:val="99"/>
    <w:rPr>
      <w:sz w:val="18"/>
      <w:szCs w:val="18"/>
    </w:rPr>
  </w:style>
  <w:style w:type="character" w:customStyle="1" w:styleId="12">
    <w:name w:val="Footer Char"/>
    <w:basedOn w:val="6"/>
    <w:link w:val="4"/>
    <w:qFormat/>
    <w:locked/>
    <w:uiPriority w:val="99"/>
    <w:rPr>
      <w:sz w:val="18"/>
      <w:szCs w:val="18"/>
    </w:rPr>
  </w:style>
  <w:style w:type="character" w:customStyle="1" w:styleId="13">
    <w:name w:val="Balloon Text Char"/>
    <w:basedOn w:val="6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994</Words>
  <Characters>5672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2017-05-22T10:37:00Z</dcterms:created>
  <dc:creator>k</dc:creator>
  <cp:lastModifiedBy>a</cp:lastModifiedBy>
  <cp:lastPrinted>2017-05-26T04:05:00Z</cp:lastPrinted>
  <dcterms:modified xsi:type="dcterms:W3CDTF">2017-05-26T09:41:21Z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